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D1" w:rsidRPr="00021AD1" w:rsidRDefault="00021AD1" w:rsidP="00021AD1">
      <w:pPr>
        <w:pStyle w:val="berschrift4"/>
        <w:jc w:val="left"/>
        <w:rPr>
          <w:rFonts w:ascii="Times New Roman" w:hAnsi="Times New Roman"/>
          <w:b w:val="0"/>
          <w:sz w:val="24"/>
        </w:rPr>
      </w:pPr>
      <w:r w:rsidRPr="00021AD1">
        <w:rPr>
          <w:rFonts w:ascii="Times New Roman" w:hAnsi="Times New Roman"/>
          <w:b w:val="0"/>
          <w:sz w:val="24"/>
        </w:rPr>
        <w:t>Name, Vorname</w:t>
      </w:r>
    </w:p>
    <w:p w:rsidR="00021AD1" w:rsidRPr="00021AD1" w:rsidRDefault="00021AD1" w:rsidP="00021AD1">
      <w:r w:rsidRPr="00021AD1">
        <w:t xml:space="preserve">Straße/ Haus-Nr. </w:t>
      </w:r>
    </w:p>
    <w:p w:rsidR="00021AD1" w:rsidRPr="00021AD1" w:rsidRDefault="00021AD1" w:rsidP="00021AD1">
      <w:r w:rsidRPr="00021AD1">
        <w:t>PLZ Ort</w:t>
      </w:r>
    </w:p>
    <w:p w:rsidR="00021AD1" w:rsidRPr="00021AD1" w:rsidRDefault="00021AD1" w:rsidP="00021AD1"/>
    <w:p w:rsidR="00021AD1" w:rsidRPr="00021AD1" w:rsidRDefault="00021AD1" w:rsidP="00021AD1"/>
    <w:p w:rsidR="00021AD1" w:rsidRPr="00021AD1" w:rsidRDefault="00021AD1" w:rsidP="00021AD1"/>
    <w:p w:rsidR="00021AD1" w:rsidRPr="00021AD1" w:rsidRDefault="00021AD1" w:rsidP="00021AD1"/>
    <w:p w:rsidR="00021AD1" w:rsidRPr="00021AD1" w:rsidRDefault="00021AD1" w:rsidP="00021AD1"/>
    <w:p w:rsidR="00021AD1" w:rsidRPr="00021AD1" w:rsidRDefault="00021AD1" w:rsidP="00021AD1">
      <w:r w:rsidRPr="00021AD1">
        <w:t>Ausländerbehörde</w:t>
      </w:r>
    </w:p>
    <w:p w:rsidR="00021AD1" w:rsidRPr="00021AD1" w:rsidRDefault="00021AD1" w:rsidP="00021AD1">
      <w:r w:rsidRPr="00021AD1">
        <w:t xml:space="preserve">Straße/ Haus-Nr. </w:t>
      </w:r>
    </w:p>
    <w:p w:rsidR="00021AD1" w:rsidRPr="00021AD1" w:rsidRDefault="00021AD1" w:rsidP="00021AD1">
      <w:r w:rsidRPr="00021AD1">
        <w:t>PLZ Ort</w:t>
      </w:r>
    </w:p>
    <w:p w:rsidR="00021AD1" w:rsidRPr="00021AD1" w:rsidRDefault="00021AD1" w:rsidP="00021AD1"/>
    <w:p w:rsidR="003D188E" w:rsidRPr="00021AD1" w:rsidRDefault="009F695F">
      <w:pPr>
        <w:jc w:val="right"/>
      </w:pPr>
      <w:r w:rsidRPr="00021AD1">
        <w:tab/>
      </w:r>
      <w:r w:rsidRPr="00021AD1">
        <w:tab/>
      </w:r>
      <w:r w:rsidRPr="00021AD1">
        <w:tab/>
      </w:r>
      <w:r w:rsidR="003D188E" w:rsidRPr="00021AD1">
        <w:t xml:space="preserve"> Datum: ............................</w:t>
      </w:r>
    </w:p>
    <w:p w:rsidR="003D188E" w:rsidRPr="00021AD1" w:rsidRDefault="003D188E"/>
    <w:p w:rsidR="003D188E" w:rsidRPr="00021AD1" w:rsidRDefault="003576F6">
      <w:pPr>
        <w:autoSpaceDE w:val="0"/>
        <w:ind w:left="1496" w:hanging="1496"/>
        <w:rPr>
          <w:b/>
          <w:bCs/>
          <w:lang w:eastAsia="ar-SA"/>
        </w:rPr>
      </w:pPr>
      <w:r w:rsidRPr="00021AD1">
        <w:rPr>
          <w:b/>
          <w:bCs/>
          <w:lang w:eastAsia="ar-SA"/>
        </w:rPr>
        <w:t xml:space="preserve">Betreff: </w:t>
      </w:r>
      <w:r w:rsidRPr="00021AD1">
        <w:rPr>
          <w:b/>
          <w:bCs/>
          <w:lang w:eastAsia="ar-SA"/>
        </w:rPr>
        <w:tab/>
        <w:t xml:space="preserve">Antrag auf </w:t>
      </w:r>
      <w:r w:rsidR="003D188E" w:rsidRPr="00021AD1">
        <w:rPr>
          <w:b/>
          <w:bCs/>
          <w:lang w:eastAsia="ar-SA"/>
        </w:rPr>
        <w:t xml:space="preserve">Erlaubnis zum Verlassen des zugewiesenen Aufenthaltsbereiches </w:t>
      </w:r>
    </w:p>
    <w:p w:rsidR="003D188E" w:rsidRPr="00021AD1" w:rsidRDefault="003D188E">
      <w:pPr>
        <w:rPr>
          <w:lang w:eastAsia="ar-SA"/>
        </w:rPr>
      </w:pPr>
    </w:p>
    <w:p w:rsidR="003D188E" w:rsidRPr="00021AD1" w:rsidRDefault="003D188E">
      <w:pPr>
        <w:rPr>
          <w:lang w:eastAsia="ar-SA"/>
        </w:rPr>
      </w:pPr>
    </w:p>
    <w:p w:rsidR="003D188E" w:rsidRPr="00021AD1" w:rsidRDefault="003D188E" w:rsidP="009F695F">
      <w:pPr>
        <w:pStyle w:val="Textkrper"/>
        <w:rPr>
          <w:rFonts w:ascii="Times New Roman" w:hAnsi="Times New Roman"/>
          <w:sz w:val="24"/>
        </w:rPr>
      </w:pPr>
      <w:r w:rsidRPr="00021AD1">
        <w:rPr>
          <w:rFonts w:ascii="Times New Roman" w:hAnsi="Times New Roman"/>
          <w:sz w:val="24"/>
        </w:rPr>
        <w:t>Sehr geehrte Damen und Herren,</w:t>
      </w:r>
    </w:p>
    <w:p w:rsidR="009F695F" w:rsidRPr="00021AD1" w:rsidRDefault="009F695F" w:rsidP="009F695F">
      <w:pPr>
        <w:pStyle w:val="Textkrper"/>
        <w:rPr>
          <w:rFonts w:ascii="Times New Roman" w:hAnsi="Times New Roman"/>
          <w:sz w:val="24"/>
        </w:rPr>
      </w:pPr>
    </w:p>
    <w:p w:rsidR="003D188E" w:rsidRPr="00021AD1" w:rsidRDefault="003D188E" w:rsidP="00CA1B1A">
      <w:pPr>
        <w:pStyle w:val="Textkrper"/>
        <w:rPr>
          <w:rFonts w:ascii="Times New Roman" w:hAnsi="Times New Roman"/>
          <w:sz w:val="24"/>
        </w:rPr>
      </w:pPr>
      <w:r w:rsidRPr="00021AD1">
        <w:rPr>
          <w:rFonts w:ascii="Times New Roman" w:hAnsi="Times New Roman"/>
          <w:sz w:val="24"/>
        </w:rPr>
        <w:t>hiermit beantrage ich nach §</w:t>
      </w:r>
      <w:r w:rsidR="00021AD1" w:rsidRPr="00021AD1">
        <w:rPr>
          <w:rFonts w:ascii="Times New Roman" w:hAnsi="Times New Roman"/>
          <w:sz w:val="24"/>
        </w:rPr>
        <w:t xml:space="preserve"> 58 Abs. 1 </w:t>
      </w:r>
      <w:proofErr w:type="spellStart"/>
      <w:r w:rsidR="00021AD1" w:rsidRPr="00021AD1">
        <w:rPr>
          <w:rFonts w:ascii="Times New Roman" w:hAnsi="Times New Roman"/>
          <w:sz w:val="24"/>
        </w:rPr>
        <w:t>Asyl</w:t>
      </w:r>
      <w:r w:rsidR="003576F6" w:rsidRPr="00021AD1">
        <w:rPr>
          <w:rFonts w:ascii="Times New Roman" w:hAnsi="Times New Roman"/>
          <w:sz w:val="24"/>
        </w:rPr>
        <w:t>G</w:t>
      </w:r>
      <w:proofErr w:type="spellEnd"/>
      <w:r w:rsidR="003576F6" w:rsidRPr="00021AD1">
        <w:rPr>
          <w:rFonts w:ascii="Times New Roman" w:hAnsi="Times New Roman"/>
          <w:sz w:val="24"/>
        </w:rPr>
        <w:t xml:space="preserve"> d</w:t>
      </w:r>
      <w:r w:rsidR="00021AD1" w:rsidRPr="00021AD1">
        <w:rPr>
          <w:rFonts w:ascii="Times New Roman" w:hAnsi="Times New Roman"/>
          <w:sz w:val="24"/>
        </w:rPr>
        <w:t>ie</w:t>
      </w:r>
      <w:r w:rsidRPr="00021AD1">
        <w:rPr>
          <w:rFonts w:ascii="Times New Roman" w:hAnsi="Times New Roman"/>
          <w:sz w:val="24"/>
        </w:rPr>
        <w:t xml:space="preserve"> Erlaubnis zum Verlassen des mir zugew</w:t>
      </w:r>
      <w:r w:rsidR="00160EF4" w:rsidRPr="00021AD1">
        <w:rPr>
          <w:rFonts w:ascii="Times New Roman" w:hAnsi="Times New Roman"/>
          <w:sz w:val="24"/>
        </w:rPr>
        <w:t>ie</w:t>
      </w:r>
      <w:r w:rsidR="003576F6" w:rsidRPr="00021AD1">
        <w:rPr>
          <w:rFonts w:ascii="Times New Roman" w:hAnsi="Times New Roman"/>
          <w:sz w:val="24"/>
        </w:rPr>
        <w:t>senen Aufenthaltsb</w:t>
      </w:r>
      <w:r w:rsidR="00021AD1" w:rsidRPr="00021AD1">
        <w:rPr>
          <w:rFonts w:ascii="Times New Roman" w:hAnsi="Times New Roman"/>
          <w:sz w:val="24"/>
        </w:rPr>
        <w:t xml:space="preserve">ereiches vom </w:t>
      </w:r>
      <w:proofErr w:type="gramStart"/>
      <w:r w:rsidR="00021AD1" w:rsidRPr="00021AD1">
        <w:rPr>
          <w:rFonts w:ascii="Times New Roman" w:hAnsi="Times New Roman"/>
          <w:sz w:val="24"/>
        </w:rPr>
        <w:t>………</w:t>
      </w:r>
      <w:proofErr w:type="gramEnd"/>
      <w:r w:rsidRPr="00021AD1">
        <w:rPr>
          <w:rFonts w:ascii="Times New Roman" w:hAnsi="Times New Roman"/>
          <w:sz w:val="24"/>
        </w:rPr>
        <w:t xml:space="preserve"> bis </w:t>
      </w:r>
      <w:r w:rsidR="00160EF4" w:rsidRPr="00021AD1">
        <w:rPr>
          <w:rFonts w:ascii="Times New Roman" w:hAnsi="Times New Roman"/>
          <w:sz w:val="24"/>
        </w:rPr>
        <w:t xml:space="preserve">zum </w:t>
      </w:r>
      <w:r w:rsidR="00021AD1" w:rsidRPr="00021AD1">
        <w:rPr>
          <w:rFonts w:ascii="Times New Roman" w:hAnsi="Times New Roman"/>
          <w:sz w:val="24"/>
        </w:rPr>
        <w:t>…….</w:t>
      </w:r>
    </w:p>
    <w:p w:rsidR="00CA1B1A" w:rsidRPr="00021AD1" w:rsidRDefault="00CA1B1A" w:rsidP="00CA1B1A">
      <w:pPr>
        <w:pStyle w:val="Textkrper"/>
        <w:rPr>
          <w:rFonts w:ascii="Times New Roman" w:hAnsi="Times New Roman"/>
          <w:sz w:val="24"/>
        </w:rPr>
      </w:pPr>
    </w:p>
    <w:p w:rsidR="00021AD1" w:rsidRPr="00021AD1" w:rsidRDefault="003D188E" w:rsidP="00021AD1">
      <w:pPr>
        <w:spacing w:line="360" w:lineRule="auto"/>
        <w:jc w:val="both"/>
        <w:rPr>
          <w:bCs/>
          <w:lang w:eastAsia="ar-SA"/>
        </w:rPr>
      </w:pPr>
      <w:r w:rsidRPr="00021AD1">
        <w:rPr>
          <w:bCs/>
          <w:lang w:eastAsia="ar-SA"/>
        </w:rPr>
        <w:t>Begründung</w:t>
      </w:r>
      <w:r w:rsidR="00021AD1" w:rsidRPr="00021AD1">
        <w:rPr>
          <w:bCs/>
          <w:lang w:eastAsia="ar-SA"/>
        </w:rPr>
        <w:t>:</w:t>
      </w:r>
    </w:p>
    <w:p w:rsidR="00021AD1" w:rsidRPr="00021AD1" w:rsidRDefault="00021AD1" w:rsidP="00021AD1">
      <w:pPr>
        <w:spacing w:line="360" w:lineRule="auto"/>
        <w:jc w:val="both"/>
        <w:rPr>
          <w:bCs/>
          <w:i/>
          <w:lang w:eastAsia="ar-SA"/>
        </w:rPr>
      </w:pPr>
      <w:r w:rsidRPr="00021AD1">
        <w:rPr>
          <w:bCs/>
          <w:i/>
          <w:lang w:eastAsia="ar-SA"/>
        </w:rPr>
        <w:t>Individuelle Gründe formulieren und Möglichkeit der Übernachtung am Aufenthaltsort</w:t>
      </w:r>
    </w:p>
    <w:p w:rsidR="00021AD1" w:rsidRPr="00021AD1" w:rsidRDefault="00021AD1" w:rsidP="003576F6">
      <w:pPr>
        <w:pStyle w:val="Textkrper"/>
        <w:jc w:val="both"/>
        <w:rPr>
          <w:rFonts w:ascii="Times New Roman" w:hAnsi="Times New Roman"/>
          <w:sz w:val="24"/>
        </w:rPr>
      </w:pPr>
    </w:p>
    <w:p w:rsidR="00021AD1" w:rsidRPr="00021AD1" w:rsidRDefault="00021AD1">
      <w:pPr>
        <w:pStyle w:val="Textkrper"/>
        <w:rPr>
          <w:rFonts w:ascii="Times New Roman" w:hAnsi="Times New Roman"/>
          <w:i/>
          <w:sz w:val="24"/>
        </w:rPr>
      </w:pPr>
      <w:r w:rsidRPr="00021AD1">
        <w:rPr>
          <w:rFonts w:ascii="Times New Roman" w:hAnsi="Times New Roman"/>
          <w:i/>
          <w:sz w:val="24"/>
        </w:rPr>
        <w:t xml:space="preserve">§58 Asylgesetz Absatz </w:t>
      </w:r>
      <w:r w:rsidRPr="00021AD1">
        <w:rPr>
          <w:rFonts w:ascii="Times New Roman" w:hAnsi="Times New Roman"/>
          <w:i/>
          <w:sz w:val="24"/>
        </w:rPr>
        <w:t>1</w:t>
      </w:r>
      <w:r w:rsidRPr="00021AD1">
        <w:rPr>
          <w:rFonts w:ascii="Times New Roman" w:hAnsi="Times New Roman"/>
          <w:i/>
          <w:sz w:val="24"/>
        </w:rPr>
        <w:t>:</w:t>
      </w:r>
      <w:r w:rsidRPr="00021AD1">
        <w:rPr>
          <w:rFonts w:ascii="Times New Roman" w:hAnsi="Times New Roman"/>
          <w:i/>
          <w:sz w:val="24"/>
        </w:rPr>
        <w:t xml:space="preserve"> </w:t>
      </w:r>
      <w:r w:rsidRPr="00021AD1">
        <w:rPr>
          <w:rFonts w:ascii="Times New Roman" w:hAnsi="Times New Roman"/>
          <w:i/>
          <w:sz w:val="24"/>
        </w:rPr>
        <w:t>„</w:t>
      </w:r>
      <w:r w:rsidRPr="00021AD1">
        <w:rPr>
          <w:rFonts w:ascii="Times New Roman" w:hAnsi="Times New Roman"/>
          <w:i/>
          <w:sz w:val="24"/>
        </w:rPr>
        <w:t xml:space="preserve">Die Ausländerbehörde kann einem Ausländer, der nicht oder nicht mehr verpflichtet ist, in einer Aufnahmeeinrichtung zu wohnen, erlauben, den Geltungsbereich der Aufenthaltsgestattung vorübergehend zu verlassen oder sich allgemein in dem Bezirk einer anderen Ausländerbehörde aufzuhalten. Die Erlaubnis ist zu erteilen, wenn hieran ein dringendes öffentliches Interesse besteht, zwingende Gründe es erfordern oder die Versagung der Erlaubnis eine unbillige Härte </w:t>
      </w:r>
      <w:proofErr w:type="gramStart"/>
      <w:r w:rsidRPr="00021AD1">
        <w:rPr>
          <w:rFonts w:ascii="Times New Roman" w:hAnsi="Times New Roman"/>
          <w:i/>
          <w:sz w:val="24"/>
        </w:rPr>
        <w:t>bedeuten</w:t>
      </w:r>
      <w:proofErr w:type="gramEnd"/>
      <w:r w:rsidRPr="00021AD1">
        <w:rPr>
          <w:rFonts w:ascii="Times New Roman" w:hAnsi="Times New Roman"/>
          <w:i/>
          <w:sz w:val="24"/>
        </w:rPr>
        <w:t xml:space="preserve"> würde. Die Erlaubnis wird in der Regel erteilt, wenn eine nach § 61 Absatz 2 erlaubte Beschäftigung ausgeübt werden soll oder wenn dies zum Zwecke des Schulbesuchs, der betrieblichen Aus- und Weiterbildung oder des Studiums an einer staatlichen oder staatlich anerkannten Hochschule oder vergleichbaren Ausbildungseinrichtung erforderlich ist. Die Erlaubnis bedarf der Zustimmung der Ausländerbehörde, für deren Bezirk der allgemeine Aufenthalt zugelassen wird.</w:t>
      </w:r>
      <w:r w:rsidRPr="00021AD1">
        <w:rPr>
          <w:rFonts w:ascii="Times New Roman" w:hAnsi="Times New Roman"/>
          <w:i/>
          <w:sz w:val="24"/>
        </w:rPr>
        <w:t>“</w:t>
      </w:r>
    </w:p>
    <w:p w:rsidR="00021AD1" w:rsidRPr="00021AD1" w:rsidRDefault="00021AD1">
      <w:pPr>
        <w:pStyle w:val="Textkrper"/>
        <w:rPr>
          <w:rFonts w:ascii="Times New Roman" w:hAnsi="Times New Roman"/>
          <w:sz w:val="24"/>
        </w:rPr>
      </w:pPr>
    </w:p>
    <w:p w:rsidR="003D188E" w:rsidRPr="00021AD1" w:rsidRDefault="00021AD1">
      <w:pPr>
        <w:pStyle w:val="Textkrper"/>
        <w:rPr>
          <w:rFonts w:ascii="Times New Roman" w:hAnsi="Times New Roman"/>
          <w:sz w:val="24"/>
        </w:rPr>
      </w:pPr>
      <w:r w:rsidRPr="00021AD1">
        <w:rPr>
          <w:rFonts w:ascii="Times New Roman" w:hAnsi="Times New Roman"/>
          <w:sz w:val="24"/>
        </w:rPr>
        <w:t xml:space="preserve"> </w:t>
      </w:r>
      <w:r w:rsidR="003D188E" w:rsidRPr="00021AD1">
        <w:rPr>
          <w:rFonts w:ascii="Times New Roman" w:hAnsi="Times New Roman"/>
          <w:sz w:val="24"/>
        </w:rPr>
        <w:t xml:space="preserve">Für den Fall der Ablehnung verlange ich entsprechend § 37 Abs. 2 </w:t>
      </w:r>
      <w:proofErr w:type="spellStart"/>
      <w:r w:rsidR="003D188E" w:rsidRPr="00021AD1">
        <w:rPr>
          <w:rFonts w:ascii="Times New Roman" w:hAnsi="Times New Roman"/>
          <w:sz w:val="24"/>
        </w:rPr>
        <w:t>VerwVfG</w:t>
      </w:r>
      <w:proofErr w:type="spellEnd"/>
      <w:r w:rsidR="003D188E" w:rsidRPr="00021AD1">
        <w:rPr>
          <w:rFonts w:ascii="Times New Roman" w:hAnsi="Times New Roman"/>
          <w:sz w:val="24"/>
        </w:rPr>
        <w:t xml:space="preserve"> die Ausstellung eines schriftlichen und begründeten Bescheides.</w:t>
      </w:r>
    </w:p>
    <w:p w:rsidR="003D188E" w:rsidRPr="00021AD1" w:rsidRDefault="003D188E">
      <w:pPr>
        <w:spacing w:line="360" w:lineRule="auto"/>
        <w:jc w:val="both"/>
      </w:pPr>
    </w:p>
    <w:p w:rsidR="00010232" w:rsidRDefault="003576F6" w:rsidP="003576F6">
      <w:pPr>
        <w:spacing w:line="360" w:lineRule="auto"/>
        <w:jc w:val="both"/>
        <w:rPr>
          <w:rFonts w:ascii="Humnst777 Lt BT" w:hAnsi="Humnst777 Lt BT"/>
          <w:sz w:val="22"/>
          <w:szCs w:val="22"/>
        </w:rPr>
      </w:pPr>
      <w:r>
        <w:rPr>
          <w:rFonts w:ascii="Humnst777 Lt BT" w:hAnsi="Humnst777 Lt BT"/>
          <w:sz w:val="22"/>
          <w:szCs w:val="22"/>
        </w:rPr>
        <w:t xml:space="preserve">Mit freundlichen Grüßen, </w:t>
      </w:r>
    </w:p>
    <w:p w:rsidR="00021AD1" w:rsidRDefault="00021AD1" w:rsidP="003576F6">
      <w:pPr>
        <w:spacing w:line="360" w:lineRule="auto"/>
        <w:jc w:val="both"/>
        <w:rPr>
          <w:rFonts w:ascii="Humnst777 Lt BT" w:hAnsi="Humnst777 Lt BT"/>
          <w:sz w:val="22"/>
          <w:szCs w:val="22"/>
        </w:rPr>
      </w:pPr>
    </w:p>
    <w:p w:rsidR="00021AD1" w:rsidRPr="003576F6" w:rsidRDefault="00021AD1" w:rsidP="003576F6">
      <w:pPr>
        <w:spacing w:line="360" w:lineRule="auto"/>
        <w:jc w:val="both"/>
        <w:rPr>
          <w:rFonts w:ascii="Humnst777 Lt BT" w:hAnsi="Humnst777 Lt BT"/>
          <w:sz w:val="22"/>
          <w:szCs w:val="22"/>
        </w:rPr>
      </w:pPr>
    </w:p>
    <w:p w:rsidR="00010232" w:rsidRDefault="00010232">
      <w:pPr>
        <w:rPr>
          <w:rFonts w:ascii="Humnst777 Lt BT" w:hAnsi="Humnst777 Lt BT"/>
          <w:sz w:val="20"/>
          <w:szCs w:val="20"/>
        </w:rPr>
      </w:pPr>
    </w:p>
    <w:p w:rsidR="00010232" w:rsidRDefault="00021AD1">
      <w:pPr>
        <w:rPr>
          <w:rFonts w:ascii="Humnst777 Lt BT" w:hAnsi="Humnst777 Lt BT"/>
          <w:sz w:val="20"/>
          <w:szCs w:val="20"/>
        </w:rPr>
      </w:pPr>
      <w:r>
        <w:rPr>
          <w:rFonts w:ascii="Humnst777 Lt BT" w:hAnsi="Humnst777 Lt BT"/>
          <w:sz w:val="20"/>
          <w:szCs w:val="20"/>
        </w:rPr>
        <w:t>Anlage</w:t>
      </w:r>
      <w:bookmarkStart w:id="0" w:name="_GoBack"/>
      <w:bookmarkEnd w:id="0"/>
      <w:r>
        <w:rPr>
          <w:rFonts w:ascii="Humnst777 Lt BT" w:hAnsi="Humnst777 Lt BT"/>
          <w:sz w:val="20"/>
          <w:szCs w:val="20"/>
        </w:rPr>
        <w:t>: Arbeits-/ Ausbildungsvertrag/ Zulassung Hochschule</w:t>
      </w:r>
    </w:p>
    <w:sectPr w:rsidR="00010232" w:rsidSect="009F695F">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Lt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F4"/>
    <w:rsid w:val="00010232"/>
    <w:rsid w:val="00021AD1"/>
    <w:rsid w:val="00160EF4"/>
    <w:rsid w:val="001A69E6"/>
    <w:rsid w:val="001F35A3"/>
    <w:rsid w:val="003576F6"/>
    <w:rsid w:val="003D188E"/>
    <w:rsid w:val="008A616B"/>
    <w:rsid w:val="008D1294"/>
    <w:rsid w:val="009F695F"/>
    <w:rsid w:val="00A67662"/>
    <w:rsid w:val="00CA1B1A"/>
    <w:rsid w:val="00F21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555202-D1CB-473C-9CDF-2DFDBEA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35A3"/>
    <w:rPr>
      <w:sz w:val="24"/>
      <w:szCs w:val="24"/>
    </w:rPr>
  </w:style>
  <w:style w:type="paragraph" w:styleId="berschrift4">
    <w:name w:val="heading 4"/>
    <w:basedOn w:val="Standard"/>
    <w:next w:val="Standard"/>
    <w:link w:val="berschrift4Zchn"/>
    <w:qFormat/>
    <w:rsid w:val="00021AD1"/>
    <w:pPr>
      <w:keepNext/>
      <w:widowControl w:val="0"/>
      <w:jc w:val="right"/>
      <w:outlineLvl w:val="3"/>
    </w:pPr>
    <w:rPr>
      <w:rFonts w:ascii="Calibri" w:hAnsi="Calibri"/>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F35A3"/>
    <w:rPr>
      <w:rFonts w:ascii="Humnst777 Lt BT" w:hAnsi="Humnst777 Lt BT"/>
      <w:sz w:val="22"/>
    </w:rPr>
  </w:style>
  <w:style w:type="character" w:customStyle="1" w:styleId="berschrift4Zchn">
    <w:name w:val="Überschrift 4 Zchn"/>
    <w:basedOn w:val="Absatz-Standardschriftart"/>
    <w:link w:val="berschrift4"/>
    <w:rsid w:val="00021AD1"/>
    <w:rPr>
      <w:rFonts w:ascii="Calibri" w:hAnsi="Calibr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Beratung\Antrag_auf_Urlaubsschei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Antrag_auf_Urlaubsschein</Template>
  <TotalTime>0</TotalTime>
  <Pages>1</Pages>
  <Words>228</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Sundus FOUAD ALI</vt:lpstr>
    </vt:vector>
  </TitlesOfParts>
  <Company>REFUGIO Thüringen</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Sundus FOUAD ALI</dc:title>
  <dc:creator>C_Rehklau</dc:creator>
  <cp:lastModifiedBy> jule</cp:lastModifiedBy>
  <cp:revision>2</cp:revision>
  <cp:lastPrinted>2013-01-23T13:14:00Z</cp:lastPrinted>
  <dcterms:created xsi:type="dcterms:W3CDTF">2018-03-15T09:07:00Z</dcterms:created>
  <dcterms:modified xsi:type="dcterms:W3CDTF">2018-03-15T09:07:00Z</dcterms:modified>
</cp:coreProperties>
</file>